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3B88E92A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096134">
        <w:rPr>
          <w:rFonts w:ascii="Arial" w:hAnsi="Arial" w:cs="Arial"/>
          <w:noProof/>
        </w:rPr>
        <w:t>Thursday, April 15,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7726F6C5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</w:t>
      </w:r>
      <w:r w:rsidR="00EE6593">
        <w:rPr>
          <w:rFonts w:ascii="Arial" w:hAnsi="Arial" w:cs="Arial"/>
          <w:color w:val="004EB6"/>
          <w:sz w:val="28"/>
          <w:szCs w:val="28"/>
        </w:rPr>
        <w:t>4</w:t>
      </w:r>
      <w:r w:rsidR="00A25D5D">
        <w:rPr>
          <w:rFonts w:ascii="Arial" w:hAnsi="Arial" w:cs="Arial"/>
          <w:color w:val="004EB6"/>
          <w:sz w:val="28"/>
          <w:szCs w:val="28"/>
        </w:rPr>
        <w:t>/</w:t>
      </w:r>
      <w:r w:rsidR="00BA6B3B">
        <w:rPr>
          <w:rFonts w:ascii="Arial" w:hAnsi="Arial" w:cs="Arial"/>
          <w:color w:val="004EB6"/>
          <w:sz w:val="28"/>
          <w:szCs w:val="28"/>
        </w:rPr>
        <w:t>(001</w:t>
      </w:r>
      <w:r w:rsidR="00E50D2C">
        <w:rPr>
          <w:rFonts w:ascii="Arial" w:hAnsi="Arial" w:cs="Arial"/>
          <w:color w:val="004EB6"/>
          <w:sz w:val="28"/>
          <w:szCs w:val="28"/>
        </w:rPr>
        <w:t>9</w:t>
      </w:r>
      <w:r w:rsidR="00BA6B3B">
        <w:rPr>
          <w:rFonts w:ascii="Arial" w:hAnsi="Arial" w:cs="Arial"/>
          <w:color w:val="004EB6"/>
          <w:sz w:val="28"/>
          <w:szCs w:val="28"/>
        </w:rPr>
        <w:t>)- 2021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6095"/>
        <w:gridCol w:w="1843"/>
        <w:gridCol w:w="992"/>
        <w:gridCol w:w="1559"/>
      </w:tblGrid>
      <w:tr w:rsidR="00544416" w14:paraId="73F9858B" w14:textId="77777777" w:rsidTr="00AE0129">
        <w:trPr>
          <w:trHeight w:val="329"/>
        </w:trPr>
        <w:tc>
          <w:tcPr>
            <w:tcW w:w="553" w:type="dxa"/>
            <w:shd w:val="clear" w:color="000000" w:fill="000000"/>
          </w:tcPr>
          <w:p w14:paraId="52B71A59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03" w:type="dxa"/>
            <w:shd w:val="clear" w:color="000000" w:fill="000000"/>
            <w:noWrap/>
            <w:vAlign w:val="center"/>
            <w:hideMark/>
          </w:tcPr>
          <w:p w14:paraId="6F1C8DFB" w14:textId="62758D35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095" w:type="dxa"/>
            <w:shd w:val="clear" w:color="000000" w:fill="000000"/>
            <w:noWrap/>
            <w:vAlign w:val="center"/>
            <w:hideMark/>
          </w:tcPr>
          <w:p w14:paraId="357FC0B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0111AB2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01F7300B" w14:textId="395209B2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3C290CB8" w14:textId="6554D188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41341C" w:rsidRPr="009C56E2" w14:paraId="58D3F728" w14:textId="77777777" w:rsidTr="00E049FD">
        <w:trPr>
          <w:trHeight w:val="340"/>
        </w:trPr>
        <w:tc>
          <w:tcPr>
            <w:tcW w:w="553" w:type="dxa"/>
          </w:tcPr>
          <w:p w14:paraId="5B25553E" w14:textId="6FD26CFB" w:rsidR="0041341C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14:paraId="79AB7C4F" w14:textId="358C3E36" w:rsidR="0041341C" w:rsidRPr="009C56E2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9B3">
              <w:t xml:space="preserve">Arabic exercise books 64 pages good quality 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14:paraId="42CCE9DF" w14:textId="287291F5" w:rsidR="0041341C" w:rsidRPr="009C56E2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 w:rsidRPr="00C472DF">
              <w:t xml:space="preserve">Arabic exercise books 64 pages good quality </w:t>
            </w:r>
          </w:p>
        </w:tc>
        <w:tc>
          <w:tcPr>
            <w:tcW w:w="1843" w:type="dxa"/>
            <w:shd w:val="clear" w:color="auto" w:fill="auto"/>
            <w:noWrap/>
          </w:tcPr>
          <w:p w14:paraId="4A34DD90" w14:textId="1B70A52E" w:rsidR="0041341C" w:rsidRPr="009C56E2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70774BCC" w14:textId="4223628B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E47">
              <w:t>Dozen</w:t>
            </w:r>
          </w:p>
        </w:tc>
        <w:tc>
          <w:tcPr>
            <w:tcW w:w="1559" w:type="dxa"/>
            <w:shd w:val="clear" w:color="auto" w:fill="auto"/>
            <w:noWrap/>
          </w:tcPr>
          <w:p w14:paraId="409044F8" w14:textId="189B03B4" w:rsidR="0041341C" w:rsidRPr="009C56E2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B82">
              <w:t>13297</w:t>
            </w:r>
          </w:p>
        </w:tc>
      </w:tr>
      <w:tr w:rsidR="0041341C" w:rsidRPr="009C56E2" w14:paraId="65547943" w14:textId="77777777" w:rsidTr="00E049FD">
        <w:trPr>
          <w:trHeight w:val="340"/>
        </w:trPr>
        <w:tc>
          <w:tcPr>
            <w:tcW w:w="553" w:type="dxa"/>
          </w:tcPr>
          <w:p w14:paraId="49FE2AE2" w14:textId="76ABCB99" w:rsidR="0041341C" w:rsidRDefault="0041341C" w:rsidP="004134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14:paraId="5559C460" w14:textId="60F8BC7D" w:rsidR="0041341C" w:rsidRPr="009C56E2" w:rsidRDefault="0041341C" w:rsidP="0041341C">
            <w:pPr>
              <w:rPr>
                <w:color w:val="000000"/>
              </w:rPr>
            </w:pPr>
            <w:r w:rsidRPr="00EF59B3">
              <w:t xml:space="preserve">Pens good quality </w:t>
            </w:r>
          </w:p>
        </w:tc>
        <w:tc>
          <w:tcPr>
            <w:tcW w:w="6095" w:type="dxa"/>
            <w:shd w:val="clear" w:color="auto" w:fill="auto"/>
          </w:tcPr>
          <w:p w14:paraId="6FCF829F" w14:textId="59312B72" w:rsidR="0041341C" w:rsidRPr="009C56E2" w:rsidRDefault="0041341C" w:rsidP="0041341C">
            <w:pPr>
              <w:rPr>
                <w:color w:val="000000"/>
              </w:rPr>
            </w:pPr>
            <w:r w:rsidRPr="00C472DF">
              <w:t xml:space="preserve">Pens good quality </w:t>
            </w:r>
          </w:p>
        </w:tc>
        <w:tc>
          <w:tcPr>
            <w:tcW w:w="1843" w:type="dxa"/>
            <w:shd w:val="clear" w:color="auto" w:fill="auto"/>
            <w:noWrap/>
          </w:tcPr>
          <w:p w14:paraId="06D2EF3F" w14:textId="286C5AA6" w:rsidR="0041341C" w:rsidRPr="009C56E2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438B0A1" w14:textId="1E3B2039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E47">
              <w:t>Pcs</w:t>
            </w:r>
          </w:p>
        </w:tc>
        <w:tc>
          <w:tcPr>
            <w:tcW w:w="1559" w:type="dxa"/>
            <w:shd w:val="clear" w:color="auto" w:fill="auto"/>
            <w:noWrap/>
          </w:tcPr>
          <w:p w14:paraId="24602782" w14:textId="5F56276D" w:rsidR="0041341C" w:rsidRPr="009C56E2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B82">
              <w:t>13297</w:t>
            </w:r>
          </w:p>
        </w:tc>
      </w:tr>
      <w:tr w:rsidR="0041341C" w:rsidRPr="009C56E2" w14:paraId="5A55732F" w14:textId="77777777" w:rsidTr="00E049FD">
        <w:trPr>
          <w:trHeight w:val="340"/>
        </w:trPr>
        <w:tc>
          <w:tcPr>
            <w:tcW w:w="553" w:type="dxa"/>
          </w:tcPr>
          <w:p w14:paraId="7E90DC76" w14:textId="37AE9482" w:rsidR="0041341C" w:rsidRDefault="0041341C" w:rsidP="004134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1CC058CB" w14:textId="3379BB3F" w:rsidR="0041341C" w:rsidRPr="009C56E2" w:rsidRDefault="0041341C" w:rsidP="0041341C">
            <w:pPr>
              <w:rPr>
                <w:color w:val="000000"/>
              </w:rPr>
            </w:pPr>
            <w:r w:rsidRPr="00EF59B3">
              <w:t xml:space="preserve">Pencils good quality </w:t>
            </w:r>
          </w:p>
        </w:tc>
        <w:tc>
          <w:tcPr>
            <w:tcW w:w="6095" w:type="dxa"/>
            <w:shd w:val="clear" w:color="auto" w:fill="auto"/>
          </w:tcPr>
          <w:p w14:paraId="1A1B2550" w14:textId="543F51F1" w:rsidR="0041341C" w:rsidRPr="009C56E2" w:rsidRDefault="0041341C" w:rsidP="0041341C">
            <w:pPr>
              <w:rPr>
                <w:color w:val="000000"/>
              </w:rPr>
            </w:pPr>
            <w:r w:rsidRPr="00C472DF">
              <w:t xml:space="preserve">Pencils good quality </w:t>
            </w:r>
          </w:p>
        </w:tc>
        <w:tc>
          <w:tcPr>
            <w:tcW w:w="1843" w:type="dxa"/>
            <w:shd w:val="clear" w:color="auto" w:fill="auto"/>
            <w:noWrap/>
          </w:tcPr>
          <w:p w14:paraId="1E731F11" w14:textId="01F7B998" w:rsidR="0041341C" w:rsidRPr="009C56E2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5C4581E0" w14:textId="5DDA4DEC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E47">
              <w:t>Pcs</w:t>
            </w:r>
          </w:p>
        </w:tc>
        <w:tc>
          <w:tcPr>
            <w:tcW w:w="1559" w:type="dxa"/>
            <w:shd w:val="clear" w:color="auto" w:fill="auto"/>
            <w:noWrap/>
          </w:tcPr>
          <w:p w14:paraId="3EDF1DD5" w14:textId="5B154A58" w:rsidR="0041341C" w:rsidRPr="009C56E2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B82">
              <w:t>13297</w:t>
            </w:r>
          </w:p>
        </w:tc>
      </w:tr>
      <w:tr w:rsidR="0041341C" w:rsidRPr="009C56E2" w14:paraId="519F570A" w14:textId="77777777" w:rsidTr="00E049FD">
        <w:trPr>
          <w:trHeight w:val="340"/>
        </w:trPr>
        <w:tc>
          <w:tcPr>
            <w:tcW w:w="553" w:type="dxa"/>
          </w:tcPr>
          <w:p w14:paraId="76B7318C" w14:textId="3F8416AB" w:rsidR="0041341C" w:rsidRDefault="0041341C" w:rsidP="0041341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14:paraId="2E30BDE1" w14:textId="0D3A04C4" w:rsidR="0041341C" w:rsidRDefault="0041341C" w:rsidP="0041341C">
            <w:pPr>
              <w:rPr>
                <w:color w:val="000000"/>
              </w:rPr>
            </w:pPr>
            <w:r w:rsidRPr="00EF59B3">
              <w:t>Rulers good quality</w:t>
            </w:r>
          </w:p>
        </w:tc>
        <w:tc>
          <w:tcPr>
            <w:tcW w:w="6095" w:type="dxa"/>
            <w:shd w:val="clear" w:color="auto" w:fill="auto"/>
          </w:tcPr>
          <w:p w14:paraId="1EF1248D" w14:textId="160A2B5F" w:rsidR="0041341C" w:rsidRDefault="0041341C" w:rsidP="0041341C">
            <w:pPr>
              <w:rPr>
                <w:color w:val="000000"/>
                <w:rtl/>
              </w:rPr>
            </w:pPr>
            <w:r w:rsidRPr="00C472DF">
              <w:t>Rulers good quality</w:t>
            </w:r>
          </w:p>
        </w:tc>
        <w:tc>
          <w:tcPr>
            <w:tcW w:w="1843" w:type="dxa"/>
            <w:shd w:val="clear" w:color="auto" w:fill="auto"/>
            <w:noWrap/>
          </w:tcPr>
          <w:p w14:paraId="2413F776" w14:textId="318434A8" w:rsidR="0041341C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690BF193" w14:textId="760CBB29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E47">
              <w:t>Pcs</w:t>
            </w:r>
          </w:p>
        </w:tc>
        <w:tc>
          <w:tcPr>
            <w:tcW w:w="1559" w:type="dxa"/>
            <w:shd w:val="clear" w:color="auto" w:fill="auto"/>
            <w:noWrap/>
          </w:tcPr>
          <w:p w14:paraId="54FEE4E0" w14:textId="468BE51D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B82">
              <w:t>13297</w:t>
            </w:r>
          </w:p>
        </w:tc>
      </w:tr>
      <w:tr w:rsidR="0041341C" w:rsidRPr="009C56E2" w14:paraId="1486727B" w14:textId="77777777" w:rsidTr="00E049FD">
        <w:trPr>
          <w:trHeight w:val="340"/>
        </w:trPr>
        <w:tc>
          <w:tcPr>
            <w:tcW w:w="553" w:type="dxa"/>
          </w:tcPr>
          <w:p w14:paraId="01AF6D66" w14:textId="496676FC" w:rsidR="0041341C" w:rsidRDefault="0041341C" w:rsidP="0041341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14:paraId="0D5B9A29" w14:textId="6D90BC61" w:rsidR="0041341C" w:rsidRDefault="0041341C" w:rsidP="0041341C">
            <w:pPr>
              <w:rPr>
                <w:color w:val="000000"/>
              </w:rPr>
            </w:pPr>
            <w:r w:rsidRPr="00EF59B3">
              <w:t xml:space="preserve">Rubber good quality </w:t>
            </w:r>
          </w:p>
        </w:tc>
        <w:tc>
          <w:tcPr>
            <w:tcW w:w="6095" w:type="dxa"/>
            <w:shd w:val="clear" w:color="auto" w:fill="auto"/>
          </w:tcPr>
          <w:p w14:paraId="0E35D28A" w14:textId="59472509" w:rsidR="0041341C" w:rsidRDefault="0041341C" w:rsidP="0041341C">
            <w:pPr>
              <w:rPr>
                <w:color w:val="000000"/>
              </w:rPr>
            </w:pPr>
            <w:r w:rsidRPr="00C472DF">
              <w:t xml:space="preserve">Rubber good quality </w:t>
            </w:r>
          </w:p>
        </w:tc>
        <w:tc>
          <w:tcPr>
            <w:tcW w:w="1843" w:type="dxa"/>
            <w:shd w:val="clear" w:color="auto" w:fill="auto"/>
            <w:noWrap/>
          </w:tcPr>
          <w:p w14:paraId="41DAC216" w14:textId="1AE98AAC" w:rsidR="0041341C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0E674C70" w14:textId="62B93E74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E47">
              <w:t>Pcs</w:t>
            </w:r>
          </w:p>
        </w:tc>
        <w:tc>
          <w:tcPr>
            <w:tcW w:w="1559" w:type="dxa"/>
            <w:shd w:val="clear" w:color="auto" w:fill="auto"/>
            <w:noWrap/>
          </w:tcPr>
          <w:p w14:paraId="4B1F8D8F" w14:textId="077FAB17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B82">
              <w:t>13297</w:t>
            </w:r>
          </w:p>
        </w:tc>
      </w:tr>
      <w:tr w:rsidR="0041341C" w:rsidRPr="009C56E2" w14:paraId="0A768184" w14:textId="77777777" w:rsidTr="00AE0129">
        <w:trPr>
          <w:trHeight w:val="340"/>
        </w:trPr>
        <w:tc>
          <w:tcPr>
            <w:tcW w:w="553" w:type="dxa"/>
          </w:tcPr>
          <w:p w14:paraId="45A14BCE" w14:textId="7AEF8BB8" w:rsidR="0041341C" w:rsidRDefault="0041341C" w:rsidP="0041341C">
            <w:r>
              <w:t>6</w:t>
            </w:r>
          </w:p>
        </w:tc>
        <w:tc>
          <w:tcPr>
            <w:tcW w:w="2703" w:type="dxa"/>
            <w:shd w:val="clear" w:color="auto" w:fill="auto"/>
          </w:tcPr>
          <w:p w14:paraId="7ED8B27D" w14:textId="2BD9505B" w:rsidR="0041341C" w:rsidRDefault="0041341C" w:rsidP="0041341C">
            <w:pPr>
              <w:rPr>
                <w:color w:val="000000"/>
              </w:rPr>
            </w:pPr>
            <w:r w:rsidRPr="00EF59B3">
              <w:t xml:space="preserve">Sharper good quality </w:t>
            </w:r>
          </w:p>
        </w:tc>
        <w:tc>
          <w:tcPr>
            <w:tcW w:w="6095" w:type="dxa"/>
            <w:shd w:val="clear" w:color="auto" w:fill="auto"/>
          </w:tcPr>
          <w:p w14:paraId="5A4459EC" w14:textId="483D1236" w:rsidR="0041341C" w:rsidRDefault="0041341C" w:rsidP="0041341C">
            <w:pPr>
              <w:rPr>
                <w:color w:val="000000"/>
                <w:rtl/>
              </w:rPr>
            </w:pPr>
            <w:r w:rsidRPr="00C472DF">
              <w:t xml:space="preserve">Sharper good quality </w:t>
            </w:r>
          </w:p>
        </w:tc>
        <w:tc>
          <w:tcPr>
            <w:tcW w:w="1843" w:type="dxa"/>
            <w:shd w:val="clear" w:color="auto" w:fill="auto"/>
            <w:noWrap/>
          </w:tcPr>
          <w:p w14:paraId="0B3A9DF6" w14:textId="5AAA19C7" w:rsidR="0041341C" w:rsidRDefault="0041341C" w:rsidP="00413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39EA80" w14:textId="7A69A8E1" w:rsidR="0041341C" w:rsidRDefault="0041341C" w:rsidP="0041341C">
            <w:pPr>
              <w:jc w:val="right"/>
            </w:pPr>
            <w:r w:rsidRPr="00C55E47">
              <w:t>Pcs</w:t>
            </w:r>
          </w:p>
        </w:tc>
        <w:tc>
          <w:tcPr>
            <w:tcW w:w="1559" w:type="dxa"/>
            <w:shd w:val="clear" w:color="auto" w:fill="auto"/>
            <w:noWrap/>
          </w:tcPr>
          <w:p w14:paraId="111269EE" w14:textId="0F2CAF3E" w:rsidR="0041341C" w:rsidRDefault="0041341C" w:rsidP="004134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B82">
              <w:t>13297</w:t>
            </w:r>
          </w:p>
        </w:tc>
      </w:tr>
    </w:tbl>
    <w:p w14:paraId="378D712B" w14:textId="68707C5B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E50D2C">
        <w:rPr>
          <w:rFonts w:ascii="Arial" w:hAnsi="Arial" w:cs="Arial"/>
          <w:b/>
          <w:bCs/>
        </w:rPr>
        <w:t>provide samples with your offer.</w:t>
      </w:r>
    </w:p>
    <w:p w14:paraId="229A9E85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4D1DE9AE" w14:textId="7A7C6591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6C6910">
        <w:rPr>
          <w:rFonts w:ascii="Gill Sans MT" w:hAnsi="Gill Sans MT"/>
          <w:b/>
          <w:bCs/>
        </w:rPr>
        <w:t>White Nile State</w:t>
      </w:r>
      <w:r w:rsidRPr="000A66A9">
        <w:rPr>
          <w:rFonts w:ascii="Gill Sans MT" w:hAnsi="Gill Sans MT"/>
          <w:b/>
          <w:bCs/>
        </w:rPr>
        <w:t>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lastRenderedPageBreak/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0F4FB301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BA6B3B">
        <w:rPr>
          <w:rFonts w:ascii="Arial" w:hAnsi="Arial" w:cs="Arial"/>
        </w:rPr>
        <w:t xml:space="preserve">White Nile </w:t>
      </w:r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41341C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7499E099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F56C9D">
        <w:rPr>
          <w:rFonts w:ascii="Gill Sans MT" w:hAnsi="Gill Sans MT"/>
        </w:rPr>
        <w:t xml:space="preserve">April </w:t>
      </w:r>
      <w:r w:rsidR="00E50D2C">
        <w:rPr>
          <w:rFonts w:ascii="Gill Sans MT" w:hAnsi="Gill Sans MT"/>
        </w:rPr>
        <w:t>2</w:t>
      </w:r>
      <w:r w:rsidR="00F56C9D">
        <w:rPr>
          <w:rFonts w:ascii="Gill Sans MT" w:hAnsi="Gill Sans MT"/>
        </w:rPr>
        <w:t>8, 2021</w:t>
      </w:r>
      <w:r w:rsidR="00F56C9D">
        <w:rPr>
          <w:rFonts w:ascii="Gill Sans MT" w:hAnsi="Gill Sans MT" w:hint="cs"/>
          <w:rtl/>
        </w:rPr>
        <w:t xml:space="preserve"> 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0DDBD2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933AE"/>
    <w:rsid w:val="00096134"/>
    <w:rsid w:val="000A022D"/>
    <w:rsid w:val="000A0C64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16F71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710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1341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6799B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C661C"/>
    <w:rsid w:val="004D16E1"/>
    <w:rsid w:val="004D5A3E"/>
    <w:rsid w:val="004D698C"/>
    <w:rsid w:val="004D6EEF"/>
    <w:rsid w:val="004E17A0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35F3"/>
    <w:rsid w:val="006B46BD"/>
    <w:rsid w:val="006B57B1"/>
    <w:rsid w:val="006B5C6A"/>
    <w:rsid w:val="006C6910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57932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35B6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6613D"/>
    <w:rsid w:val="00970772"/>
    <w:rsid w:val="00971BB0"/>
    <w:rsid w:val="00976B0C"/>
    <w:rsid w:val="00977BF7"/>
    <w:rsid w:val="0098036E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703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36225"/>
    <w:rsid w:val="00A42626"/>
    <w:rsid w:val="00A42F7B"/>
    <w:rsid w:val="00A51758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1128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A6B3B"/>
    <w:rsid w:val="00BB23F9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56ED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3347"/>
    <w:rsid w:val="00CF3CFB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EF2"/>
    <w:rsid w:val="00D30CC9"/>
    <w:rsid w:val="00D318FA"/>
    <w:rsid w:val="00D321E3"/>
    <w:rsid w:val="00D32DA6"/>
    <w:rsid w:val="00D33F15"/>
    <w:rsid w:val="00D36BEF"/>
    <w:rsid w:val="00D37BBA"/>
    <w:rsid w:val="00D404FD"/>
    <w:rsid w:val="00D42D6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2348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0D2C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E6593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56C9D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0B93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FAAE6-E1E1-4BAB-B24F-380CDD2C149C}">
  <ds:schemaRefs>
    <ds:schemaRef ds:uri="http://www.w3.org/XML/1998/namespace"/>
    <ds:schemaRef ds:uri="http://schemas.microsoft.com/office/2006/documentManagement/types"/>
    <ds:schemaRef ds:uri="http://purl.org/dc/elements/1.1/"/>
    <ds:schemaRef ds:uri="f8607def-5d89-48d0-80fd-e6a799134c76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1581217-1297-4009-83af-da7713151191"/>
  </ds:schemaRefs>
</ds:datastoreItem>
</file>

<file path=customXml/itemProps4.xml><?xml version="1.0" encoding="utf-8"?>
<ds:datastoreItem xmlns:ds="http://schemas.openxmlformats.org/officeDocument/2006/customXml" ds:itemID="{79F6D429-B2AD-42E7-8455-0F9833B4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4</TotalTime>
  <Pages>2</Pages>
  <Words>408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3</cp:revision>
  <cp:lastPrinted>2021-04-07T10:42:00Z</cp:lastPrinted>
  <dcterms:created xsi:type="dcterms:W3CDTF">2021-04-15T06:10:00Z</dcterms:created>
  <dcterms:modified xsi:type="dcterms:W3CDTF">2021-04-15T06:14:00Z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